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FA" w:rsidRPr="00385491" w:rsidRDefault="00702EFA" w:rsidP="008670A4">
      <w:pPr>
        <w:rPr>
          <w:b/>
        </w:rPr>
      </w:pPr>
      <w:r>
        <w:rPr>
          <w:b/>
        </w:rPr>
        <w:t xml:space="preserve">Popis dokumentacije koju je potrebno priložiti uz molbu za dodjelu stipendije, a  </w:t>
      </w:r>
      <w:r w:rsidRPr="00385491">
        <w:rPr>
          <w:b/>
        </w:rPr>
        <w:t>koja dokazuje ispunjenje uvjeta :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731"/>
        <w:gridCol w:w="5121"/>
        <w:gridCol w:w="3240"/>
      </w:tblGrid>
      <w:tr w:rsidR="00702EFA" w:rsidRPr="00F75BEB" w:rsidTr="00EC15FE">
        <w:trPr>
          <w:trHeight w:val="26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pPr>
              <w:rPr>
                <w:b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pPr>
              <w:rPr>
                <w:b/>
              </w:rPr>
            </w:pPr>
            <w:r w:rsidRPr="00F75BEB">
              <w:rPr>
                <w:b/>
              </w:rPr>
              <w:t>Opis dokumenta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pPr>
              <w:rPr>
                <w:b/>
              </w:rPr>
            </w:pPr>
            <w:r w:rsidRPr="00F75BEB">
              <w:rPr>
                <w:b/>
              </w:rPr>
              <w:t>Mjesto ishođenja dokumenta</w:t>
            </w:r>
          </w:p>
        </w:tc>
      </w:tr>
      <w:tr w:rsidR="00702EFA" w:rsidRPr="00F75BEB" w:rsidTr="00EC15FE">
        <w:trPr>
          <w:trHeight w:val="21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1.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Motivacijsko pismo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/>
        </w:tc>
      </w:tr>
      <w:tr w:rsidR="00702EFA" w:rsidRPr="00F75BEB" w:rsidTr="00EC15FE">
        <w:trPr>
          <w:trHeight w:val="21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IZVORNIK - Zahtjev (obrazac)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>
              <w:rPr>
                <w:lang w:val="en-US"/>
              </w:rPr>
              <w:t>Srednja škola Hvar, izdvojena lokacija Jelsa</w:t>
            </w:r>
          </w:p>
        </w:tc>
      </w:tr>
      <w:tr w:rsidR="00702EFA" w:rsidRPr="00F75BEB" w:rsidTr="00EC15FE">
        <w:trPr>
          <w:trHeight w:val="21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3.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ŽIVOTOPIS</w:t>
            </w:r>
          </w:p>
        </w:tc>
      </w:tr>
      <w:tr w:rsidR="00702EFA" w:rsidRPr="00F75BEB" w:rsidTr="00EC15FE">
        <w:trPr>
          <w:trHeight w:val="21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4.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PRESLIKA – osobne iskaznice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/>
        </w:tc>
      </w:tr>
      <w:tr w:rsidR="00702EFA" w:rsidRPr="00F75BEB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5.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 xml:space="preserve">IZVORNIK -  Za studente: Uvjerenje o upisu na fakultet za tekuću godinu (mora sadržavati smjer i godinu ili semestar kojeg je student upisao)/ Za učenike: </w:t>
            </w:r>
            <w:r w:rsidRPr="008B26B3">
              <w:t>Uvjerenje o upisu u srednju školu  za tekuću godinu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Fakultet / Srednja škola</w:t>
            </w:r>
          </w:p>
        </w:tc>
      </w:tr>
      <w:tr w:rsidR="00702EFA" w:rsidRPr="00F75BEB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6.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597B2A">
            <w:r w:rsidRPr="00F75BEB">
              <w:t>PRESLIKA-  Za studente: prijepis ocjena dosadašnjih školskih godina za studente upisane u drugu, treću i četvrtu godinu / Za učenike: prijepis ocjena dosadašnjih školskih godina za učenike drugog, trećeg i četvrtog razreda srednje škole</w:t>
            </w:r>
          </w:p>
        </w:tc>
      </w:tr>
      <w:tr w:rsidR="00702EFA" w:rsidRPr="00F75BEB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7.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8B1527">
            <w:r w:rsidRPr="00F75BEB">
              <w:t>PRESLIKA- Za studente: cjelokupnog Indexa za sve godine studija / Za učenike</w:t>
            </w:r>
            <w:r w:rsidRPr="008B26B3">
              <w:t xml:space="preserve">: učeničke </w:t>
            </w:r>
            <w:r>
              <w:t>svjedodžbe</w:t>
            </w:r>
            <w:r w:rsidRPr="00F75BEB">
              <w:t xml:space="preserve"> za sv</w:t>
            </w:r>
            <w:bookmarkStart w:id="0" w:name="_GoBack"/>
            <w:bookmarkEnd w:id="0"/>
            <w:r w:rsidRPr="00F75BEB">
              <w:t xml:space="preserve">e godine školovanja </w:t>
            </w:r>
          </w:p>
        </w:tc>
      </w:tr>
      <w:tr w:rsidR="00702EFA" w:rsidRPr="00F75BEB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8.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IZVORNIK Izjava o zajedničkom kućanstvu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 xml:space="preserve"> Na obrascu Zahtjeva</w:t>
            </w:r>
          </w:p>
        </w:tc>
      </w:tr>
      <w:tr w:rsidR="00702EFA" w:rsidRPr="00F75BEB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9.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IZVORNIK- Socijalni status utvrđen prema prihodu ostvarenom u kućanstvu po članu kućanstva- Potvrda o visini dohotka za 2015. g. Za sve članove kućanstva i sebe kao podnositelja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F02FB9">
            <w:r w:rsidRPr="00F75BEB">
              <w:t>Porezna uprava – ispostava Hvar</w:t>
            </w:r>
          </w:p>
        </w:tc>
      </w:tr>
      <w:tr w:rsidR="00702EFA" w:rsidRPr="00F75BEB" w:rsidTr="00EC15FE">
        <w:trPr>
          <w:trHeight w:val="106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10.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F02FB9">
            <w:r w:rsidRPr="00F75BEB">
              <w:t xml:space="preserve">Izjava- Izjava studenta/učenika da nema odobreni kredit ili stipendiju od strane drugog subjekta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 xml:space="preserve"> Na obrascu Zahtjeva</w:t>
            </w:r>
          </w:p>
        </w:tc>
      </w:tr>
      <w:tr w:rsidR="00702EFA" w:rsidRPr="00F75BEB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11.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Dokaz o pohvalama , nagradama ili ostalim uspjesima ( uspjesi na državnim i međunarodnim natjecanjima, nagrade, te ostale slični dokazi o uspješnosti)</w:t>
            </w:r>
          </w:p>
        </w:tc>
      </w:tr>
      <w:tr w:rsidR="00702EFA" w:rsidRPr="00F75BEB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12.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FA" w:rsidRPr="00F75BEB" w:rsidRDefault="00702EFA" w:rsidP="00385491">
            <w:r w:rsidRPr="00F75BEB">
              <w:t>Dokaz o društvenim, humanitarnim i sličnim aktivnostima od opće koristi i pomoć široj zajednici</w:t>
            </w:r>
          </w:p>
        </w:tc>
      </w:tr>
    </w:tbl>
    <w:p w:rsidR="00702EFA" w:rsidRDefault="00702EFA" w:rsidP="008670A4"/>
    <w:sectPr w:rsidR="00702EFA" w:rsidSect="0014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EB3"/>
    <w:multiLevelType w:val="hybridMultilevel"/>
    <w:tmpl w:val="8716D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0A4"/>
    <w:rsid w:val="001433D3"/>
    <w:rsid w:val="00296299"/>
    <w:rsid w:val="00385491"/>
    <w:rsid w:val="004C124A"/>
    <w:rsid w:val="005375D0"/>
    <w:rsid w:val="00597B2A"/>
    <w:rsid w:val="005D6A16"/>
    <w:rsid w:val="00692FC5"/>
    <w:rsid w:val="00702EFA"/>
    <w:rsid w:val="008670A4"/>
    <w:rsid w:val="00871DA2"/>
    <w:rsid w:val="008B1527"/>
    <w:rsid w:val="008B26B3"/>
    <w:rsid w:val="009C6431"/>
    <w:rsid w:val="00A44AE0"/>
    <w:rsid w:val="00B712E2"/>
    <w:rsid w:val="00C56FB8"/>
    <w:rsid w:val="00C9051A"/>
    <w:rsid w:val="00E11DE4"/>
    <w:rsid w:val="00EC15FE"/>
    <w:rsid w:val="00F02FB9"/>
    <w:rsid w:val="00F7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70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marianda</dc:creator>
  <cp:keywords/>
  <dc:description/>
  <cp:lastModifiedBy>Ivica</cp:lastModifiedBy>
  <cp:revision>3</cp:revision>
  <dcterms:created xsi:type="dcterms:W3CDTF">2015-12-05T20:09:00Z</dcterms:created>
  <dcterms:modified xsi:type="dcterms:W3CDTF">2015-12-10T21:56:00Z</dcterms:modified>
</cp:coreProperties>
</file>