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7" w:rsidRPr="00376F39" w:rsidRDefault="00DC5C8F" w:rsidP="00DC5C8F">
      <w:pPr>
        <w:tabs>
          <w:tab w:val="left" w:pos="3578"/>
        </w:tabs>
        <w:rPr>
          <w:color w:val="FF0000"/>
        </w:rPr>
      </w:pPr>
      <w:r>
        <w:rPr>
          <w:color w:val="FF0000"/>
        </w:rPr>
        <w:tab/>
      </w:r>
    </w:p>
    <w:p w:rsidR="009E3FCD" w:rsidRDefault="009E3FCD" w:rsidP="009E3FCD">
      <w:pPr>
        <w:rPr>
          <w:b/>
        </w:rPr>
      </w:pPr>
      <w:r w:rsidRPr="00464076">
        <w:rPr>
          <w:b/>
        </w:rPr>
        <w:t>SREDNJA ŠKOLA HVAR</w:t>
      </w:r>
    </w:p>
    <w:p w:rsidR="008A38B9" w:rsidRPr="00464076" w:rsidRDefault="008A38B9" w:rsidP="009E3FCD">
      <w:pPr>
        <w:rPr>
          <w:b/>
        </w:rPr>
      </w:pPr>
      <w:r>
        <w:rPr>
          <w:b/>
        </w:rPr>
        <w:t>KROZ BURAK 81</w:t>
      </w:r>
    </w:p>
    <w:p w:rsidR="009E3FCD" w:rsidRDefault="009E3FCD" w:rsidP="009E3FCD">
      <w:pPr>
        <w:rPr>
          <w:b/>
        </w:rPr>
      </w:pPr>
      <w:r w:rsidRPr="00464076">
        <w:rPr>
          <w:b/>
        </w:rPr>
        <w:tab/>
        <w:t>HVAR</w:t>
      </w:r>
    </w:p>
    <w:p w:rsidR="00A218C7" w:rsidRDefault="00A218C7" w:rsidP="00A218C7">
      <w:r>
        <w:t>KLASA: 602-01/22-06/01</w:t>
      </w:r>
    </w:p>
    <w:p w:rsidR="00A218C7" w:rsidRDefault="00F568DD" w:rsidP="00A218C7">
      <w:r>
        <w:t>URBROJ: 21</w:t>
      </w:r>
      <w:r w:rsidR="00A218C7">
        <w:t>8</w:t>
      </w:r>
      <w:r>
        <w:t>1</w:t>
      </w:r>
      <w:r w:rsidR="00A218C7">
        <w:t>-3</w:t>
      </w:r>
      <w:r>
        <w:t>6</w:t>
      </w:r>
      <w:r w:rsidR="00A218C7">
        <w:t>0-01-22-2</w:t>
      </w:r>
    </w:p>
    <w:p w:rsidR="00A218C7" w:rsidRPr="000C7EB8" w:rsidRDefault="00F568DD" w:rsidP="00A218C7">
      <w:r>
        <w:t>Hvar, 12</w:t>
      </w:r>
      <w:r w:rsidR="00A218C7">
        <w:t xml:space="preserve">. </w:t>
      </w:r>
      <w:r>
        <w:t>svibnja</w:t>
      </w:r>
      <w:r w:rsidR="00A218C7">
        <w:t xml:space="preserve"> 2022.g.</w:t>
      </w:r>
    </w:p>
    <w:p w:rsidR="0059712A" w:rsidRDefault="0059712A" w:rsidP="0059712A">
      <w:pPr>
        <w:shd w:val="clear" w:color="auto" w:fill="FFFFFF"/>
        <w:spacing w:line="388" w:lineRule="atLeast"/>
        <w:ind w:left="5529"/>
        <w:rPr>
          <w:b/>
          <w:bCs/>
          <w:color w:val="000000"/>
        </w:rPr>
      </w:pPr>
      <w:r>
        <w:rPr>
          <w:b/>
          <w:bCs/>
          <w:color w:val="000000"/>
        </w:rPr>
        <w:t>Putničkim agencijama-na znanje</w:t>
      </w:r>
    </w:p>
    <w:p w:rsidR="0059712A" w:rsidRPr="000C7EB8" w:rsidRDefault="0059712A" w:rsidP="0059712A">
      <w:pPr>
        <w:ind w:left="5387"/>
      </w:pPr>
    </w:p>
    <w:p w:rsidR="009E3FCD" w:rsidRPr="00EA04B1" w:rsidRDefault="009E3FCD" w:rsidP="009E3FCD">
      <w:r w:rsidRPr="00EA04B1">
        <w:t xml:space="preserve">                                                                                                                         </w:t>
      </w:r>
    </w:p>
    <w:p w:rsidR="00AF21E3" w:rsidRPr="00AF21E3" w:rsidRDefault="004B1C02" w:rsidP="00AF21E3">
      <w:pPr>
        <w:shd w:val="clear" w:color="auto" w:fill="FFFFFF"/>
        <w:spacing w:line="388" w:lineRule="atLeast"/>
        <w:jc w:val="center"/>
        <w:rPr>
          <w:b/>
          <w:bCs/>
          <w:color w:val="000000"/>
        </w:rPr>
      </w:pPr>
      <w:r>
        <w:rPr>
          <w:color w:val="FF0000"/>
        </w:rPr>
        <w:tab/>
      </w:r>
      <w:r w:rsidR="00AF21E3" w:rsidRPr="00AF21E3">
        <w:rPr>
          <w:b/>
          <w:bCs/>
          <w:color w:val="000000"/>
        </w:rPr>
        <w:t xml:space="preserve">Izvješće Povjerenstva </w:t>
      </w:r>
      <w:r w:rsidR="00F568DD">
        <w:rPr>
          <w:b/>
          <w:bCs/>
          <w:color w:val="000000"/>
        </w:rPr>
        <w:t>za provedbu javnog poziva broj 6</w:t>
      </w:r>
      <w:r w:rsidR="00A218C7">
        <w:rPr>
          <w:b/>
          <w:bCs/>
          <w:color w:val="000000"/>
        </w:rPr>
        <w:t>/</w:t>
      </w:r>
      <w:r w:rsidR="00AF21E3" w:rsidRPr="00AF21E3">
        <w:rPr>
          <w:b/>
          <w:bCs/>
          <w:color w:val="000000"/>
        </w:rPr>
        <w:t>2022 i izbor najpovoljnije ponude za organizaciju višednevne izvanučioničke nastave</w:t>
      </w:r>
    </w:p>
    <w:p w:rsidR="00AF21E3" w:rsidRPr="00AF21E3" w:rsidRDefault="00AF21E3" w:rsidP="00F568DD">
      <w:pPr>
        <w:shd w:val="clear" w:color="auto" w:fill="FFFFFF"/>
        <w:spacing w:beforeAutospacing="1" w:after="100" w:afterAutospacing="1"/>
        <w:rPr>
          <w:color w:val="000000"/>
        </w:rPr>
      </w:pPr>
      <w:bookmarkStart w:id="0" w:name="s3-1307"/>
      <w:bookmarkEnd w:id="0"/>
      <w:r w:rsidRPr="00AF21E3">
        <w:rPr>
          <w:color w:val="000000"/>
        </w:rPr>
        <w:t xml:space="preserve">Na sastanku Povjerenstva za izbor najpovoljnijih ponuda za organizaciju višednevne izvanučioničke nastave učenika </w:t>
      </w:r>
      <w:r w:rsidR="00F568DD">
        <w:rPr>
          <w:color w:val="000000"/>
        </w:rPr>
        <w:t>trećih i drugog, to jest 3. gim.</w:t>
      </w:r>
      <w:r w:rsidR="00F568DD" w:rsidRPr="00F568DD">
        <w:rPr>
          <w:color w:val="000000"/>
        </w:rPr>
        <w:t xml:space="preserve">, 3. </w:t>
      </w:r>
      <w:r w:rsidR="00F568DD">
        <w:rPr>
          <w:color w:val="000000"/>
        </w:rPr>
        <w:t xml:space="preserve">htt., 3. agro, 2. ugo </w:t>
      </w:r>
      <w:r w:rsidRPr="00AF21E3">
        <w:rPr>
          <w:color w:val="000000"/>
        </w:rPr>
        <w:t xml:space="preserve">razreda Srednje škole Hvar u </w:t>
      </w:r>
      <w:r w:rsidR="00F568DD">
        <w:rPr>
          <w:color w:val="000000"/>
        </w:rPr>
        <w:t>Jelsi, održanog dana 12</w:t>
      </w:r>
      <w:r w:rsidRPr="00AF21E3">
        <w:rPr>
          <w:color w:val="000000"/>
        </w:rPr>
        <w:t xml:space="preserve">. </w:t>
      </w:r>
      <w:r w:rsidR="00F568DD">
        <w:rPr>
          <w:color w:val="000000"/>
        </w:rPr>
        <w:t>svibnja</w:t>
      </w:r>
      <w:r w:rsidRPr="00AF21E3">
        <w:rPr>
          <w:color w:val="000000"/>
        </w:rPr>
        <w:t xml:space="preserve">  (</w:t>
      </w:r>
      <w:r w:rsidR="00F568DD">
        <w:rPr>
          <w:color w:val="000000"/>
        </w:rPr>
        <w:t>četvrtak</w:t>
      </w:r>
      <w:r w:rsidRPr="00AF21E3">
        <w:rPr>
          <w:color w:val="000000"/>
        </w:rPr>
        <w:t>) 2022.g. odlučeno je da u uži krug ulaze ponude sljedećih turističkih agencija:</w:t>
      </w:r>
    </w:p>
    <w:p w:rsidR="0059712A" w:rsidRDefault="00F568DD" w:rsidP="00AF21E3">
      <w:pPr>
        <w:shd w:val="clear" w:color="auto" w:fill="FFFFFF"/>
        <w:spacing w:beforeAutospacing="1" w:after="100" w:afterAutospacing="1"/>
        <w:jc w:val="left"/>
        <w:rPr>
          <w:color w:val="000000"/>
        </w:rPr>
      </w:pPr>
      <w:r w:rsidRPr="00F568DD">
        <w:rPr>
          <w:b/>
          <w:color w:val="000000"/>
        </w:rPr>
        <w:t>1</w:t>
      </w:r>
      <w:r w:rsidR="00A218C7" w:rsidRPr="00F568DD">
        <w:rPr>
          <w:b/>
          <w:color w:val="000000"/>
        </w:rPr>
        <w:t>. F-TOURS d.o.o., Trg Hrvatske bratske zajednice 2, 21000 Split</w:t>
      </w:r>
      <w:r w:rsidR="00AF21E3" w:rsidRPr="00AF21E3">
        <w:rPr>
          <w:color w:val="000000"/>
        </w:rPr>
        <w:br/>
      </w:r>
      <w:bookmarkStart w:id="1" w:name="_GoBack"/>
      <w:bookmarkEnd w:id="1"/>
      <w:r w:rsidR="00AF21E3" w:rsidRPr="00AF21E3">
        <w:rPr>
          <w:color w:val="000000"/>
        </w:rPr>
        <w:br/>
        <w:t>Roditeljski sastanak na kojem nave</w:t>
      </w:r>
      <w:r>
        <w:rPr>
          <w:color w:val="000000"/>
        </w:rPr>
        <w:t>dena agencija može</w:t>
      </w:r>
      <w:r w:rsidR="00A218C7">
        <w:rPr>
          <w:color w:val="000000"/>
        </w:rPr>
        <w:t xml:space="preserve"> održati deset minutnu prezentaciju ponude,</w:t>
      </w:r>
      <w:r w:rsidR="00AF21E3" w:rsidRPr="00AF21E3">
        <w:rPr>
          <w:color w:val="000000"/>
        </w:rPr>
        <w:t xml:space="preserve"> održat će se dana </w:t>
      </w:r>
      <w:r>
        <w:rPr>
          <w:b/>
          <w:color w:val="000000"/>
        </w:rPr>
        <w:t>17</w:t>
      </w:r>
      <w:r w:rsidR="00AF21E3" w:rsidRPr="00AF21E3">
        <w:rPr>
          <w:b/>
          <w:color w:val="000000"/>
        </w:rPr>
        <w:t xml:space="preserve">. </w:t>
      </w:r>
      <w:r>
        <w:rPr>
          <w:b/>
          <w:color w:val="000000"/>
        </w:rPr>
        <w:t>svibnja</w:t>
      </w:r>
      <w:r w:rsidR="00AF21E3" w:rsidRPr="00AF21E3">
        <w:rPr>
          <w:b/>
          <w:color w:val="000000"/>
        </w:rPr>
        <w:t xml:space="preserve"> </w:t>
      </w:r>
      <w:r w:rsidR="00A218C7" w:rsidRPr="00AF21E3">
        <w:rPr>
          <w:b/>
          <w:color w:val="000000"/>
        </w:rPr>
        <w:t xml:space="preserve">2022.g. </w:t>
      </w:r>
      <w:r w:rsidR="00AF21E3" w:rsidRPr="00AF21E3">
        <w:rPr>
          <w:b/>
          <w:color w:val="000000"/>
        </w:rPr>
        <w:t>(</w:t>
      </w:r>
      <w:r>
        <w:rPr>
          <w:b/>
          <w:color w:val="000000"/>
        </w:rPr>
        <w:t>utorak</w:t>
      </w:r>
      <w:r w:rsidR="00AF21E3" w:rsidRPr="00AF21E3">
        <w:rPr>
          <w:b/>
          <w:color w:val="000000"/>
        </w:rPr>
        <w:t xml:space="preserve">) </w:t>
      </w:r>
      <w:r>
        <w:rPr>
          <w:b/>
          <w:color w:val="000000"/>
        </w:rPr>
        <w:t>u 16</w:t>
      </w:r>
      <w:r w:rsidR="00AF21E3" w:rsidRPr="00AF21E3">
        <w:rPr>
          <w:b/>
          <w:color w:val="000000"/>
        </w:rPr>
        <w:t>:</w:t>
      </w:r>
      <w:r>
        <w:rPr>
          <w:b/>
          <w:color w:val="000000"/>
        </w:rPr>
        <w:t>0</w:t>
      </w:r>
      <w:r w:rsidR="00AF21E3" w:rsidRPr="00AF21E3">
        <w:rPr>
          <w:b/>
          <w:color w:val="000000"/>
        </w:rPr>
        <w:t>0 sati</w:t>
      </w:r>
      <w:r w:rsidR="00A218C7">
        <w:rPr>
          <w:color w:val="000000"/>
        </w:rPr>
        <w:t>.</w:t>
      </w:r>
    </w:p>
    <w:p w:rsidR="0059712A" w:rsidRDefault="0059712A" w:rsidP="0059712A">
      <w:pPr>
        <w:shd w:val="clear" w:color="auto" w:fill="FFFFFF"/>
        <w:spacing w:beforeAutospacing="1" w:after="100" w:afterAutospacing="1"/>
        <w:rPr>
          <w:color w:val="000000"/>
        </w:rPr>
      </w:pPr>
      <w:r>
        <w:rPr>
          <w:color w:val="000000"/>
        </w:rPr>
        <w:t>S poštovanjem,</w:t>
      </w:r>
    </w:p>
    <w:p w:rsidR="0059712A" w:rsidRDefault="0059712A" w:rsidP="0059712A">
      <w:pPr>
        <w:shd w:val="clear" w:color="auto" w:fill="FFFFFF"/>
        <w:spacing w:beforeAutospacing="1" w:after="100" w:afterAutospacing="1"/>
        <w:rPr>
          <w:color w:val="000000"/>
        </w:rPr>
      </w:pPr>
      <w:r>
        <w:rPr>
          <w:color w:val="000000"/>
        </w:rPr>
        <w:t>Povjerenstvo za provedbu javnog poziva i izbor najpovoljnije ponude</w:t>
      </w:r>
    </w:p>
    <w:p w:rsidR="0059712A" w:rsidRPr="00AF21E3" w:rsidRDefault="0059712A" w:rsidP="00AF21E3">
      <w:pPr>
        <w:shd w:val="clear" w:color="auto" w:fill="FFFFFF"/>
        <w:spacing w:beforeAutospacing="1" w:after="100" w:afterAutospacing="1"/>
        <w:jc w:val="left"/>
        <w:rPr>
          <w:color w:val="000000"/>
        </w:rPr>
      </w:pPr>
    </w:p>
    <w:p w:rsidR="00C852F2" w:rsidRPr="00C852F2" w:rsidRDefault="00C852F2" w:rsidP="0059712A">
      <w:pPr>
        <w:spacing w:before="0"/>
        <w:ind w:left="5670"/>
        <w:jc w:val="left"/>
      </w:pPr>
    </w:p>
    <w:sectPr w:rsidR="00C852F2" w:rsidRPr="00C852F2" w:rsidSect="00437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98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73" w:rsidRDefault="00F24873">
      <w:r>
        <w:separator/>
      </w:r>
    </w:p>
  </w:endnote>
  <w:endnote w:type="continuationSeparator" w:id="0">
    <w:p w:rsidR="00F24873" w:rsidRDefault="00F2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5F" w:rsidRDefault="004F7A5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B" w:rsidRDefault="00F568DD" w:rsidP="00F15FE5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62230</wp:posOffset>
              </wp:positionV>
              <wp:extent cx="5756910" cy="6350"/>
              <wp:effectExtent l="0" t="0" r="15240" b="31750"/>
              <wp:wrapNone/>
              <wp:docPr id="7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mN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BNwFmNJAIAADYEAAAOAAAAAAAAAAAAAAAAAC4CAABkcnMvZTJvRG9jLnht&#10;bFBLAQItABQABgAIAAAAIQDuL0WN3AAAAAYBAAAPAAAAAAAAAAAAAAAAAH4EAABkcnMvZG93bnJl&#10;di54bWxQSwUGAAAAAAQABADzAAAAhwUAAAAA&#10;" strokecolor="#339" strokeweight="2pt"/>
          </w:pict>
        </mc:Fallback>
      </mc:AlternateConten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Srednja škola Hvar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Kroz Burak 81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>, 21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450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Hvar</w:t>
    </w:r>
    <w:r w:rsidR="00726E3B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 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21 741-115</w:t>
    </w:r>
    <w:r w:rsidR="00726E3B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 w:rsidRPr="00CC6EA8">
      <w:rPr>
        <w:rFonts w:ascii="Verdana" w:hAnsi="Verdana" w:cs="Arial"/>
        <w:noProof/>
        <w:color w:val="333399"/>
        <w:spacing w:val="-6"/>
        <w:sz w:val="16"/>
        <w:szCs w:val="16"/>
      </w:rPr>
      <w:t xml:space="preserve">   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Fax: (385) 21 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>717</w:t>
    </w:r>
    <w:r w:rsidR="00726E3B" w:rsidRPr="00E06A0A">
      <w:rPr>
        <w:rFonts w:ascii="Verdana" w:hAnsi="Verdana" w:cs="Arial"/>
        <w:noProof/>
        <w:color w:val="333399"/>
        <w:spacing w:val="7"/>
        <w:sz w:val="16"/>
        <w:szCs w:val="16"/>
      </w:rPr>
      <w:t>-</w:t>
    </w:r>
    <w:r w:rsidR="00726E3B">
      <w:rPr>
        <w:rFonts w:ascii="Verdana" w:hAnsi="Verdana" w:cs="Arial"/>
        <w:noProof/>
        <w:color w:val="333399"/>
        <w:spacing w:val="7"/>
        <w:sz w:val="16"/>
        <w:szCs w:val="16"/>
      </w:rPr>
      <w:t xml:space="preserve">138 </w:t>
    </w:r>
    <w:r w:rsidR="00726E3B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26E3B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26E3B">
      <w:rPr>
        <w:rFonts w:ascii="Verdana" w:hAnsi="Verdana" w:cs="Arial"/>
        <w:noProof/>
        <w:color w:val="333399"/>
        <w:sz w:val="16"/>
        <w:szCs w:val="16"/>
      </w:rPr>
      <w:t xml:space="preserve">e-mail: srednja-skola-hvar@st.htnet.hr </w:t>
    </w:r>
    <w:r w:rsidR="00726E3B">
      <w:rPr>
        <w:rFonts w:ascii="Wingdings" w:hAnsi="Wingdings" w:cs="Arial"/>
        <w:noProof/>
        <w:color w:val="333399"/>
        <w:sz w:val="12"/>
        <w:szCs w:val="12"/>
      </w:rPr>
      <w:t></w:t>
    </w:r>
    <w:r w:rsidR="00726E3B">
      <w:rPr>
        <w:rFonts w:ascii="Verdana" w:hAnsi="Verdana" w:cs="Arial"/>
        <w:noProof/>
        <w:color w:val="333399"/>
        <w:sz w:val="16"/>
        <w:szCs w:val="16"/>
      </w:rPr>
      <w:t xml:space="preserve"> http://ss-hvar.skole.hr/ </w:t>
    </w:r>
    <w:r w:rsidR="00726E3B">
      <w:rPr>
        <w:rFonts w:ascii="Wingdings" w:hAnsi="Wingdings" w:cs="Arial"/>
        <w:noProof/>
        <w:color w:val="333399"/>
        <w:sz w:val="12"/>
        <w:szCs w:val="12"/>
      </w:rPr>
      <w:t></w:t>
    </w:r>
    <w:r w:rsidR="00726E3B">
      <w:rPr>
        <w:rFonts w:ascii="Verdana" w:hAnsi="Verdana" w:cs="Arial"/>
        <w:noProof/>
        <w:color w:val="333399"/>
        <w:sz w:val="16"/>
        <w:szCs w:val="16"/>
      </w:rPr>
      <w:t xml:space="preserve">  OIB 92464275654  </w:t>
    </w:r>
  </w:p>
  <w:p w:rsidR="00726E3B" w:rsidRPr="00817A34" w:rsidRDefault="00726E3B" w:rsidP="00F15FE5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</w:p>
  <w:p w:rsidR="00726E3B" w:rsidRDefault="00201A2B" w:rsidP="00F94A5B">
    <w:pPr>
      <w:pStyle w:val="Podnoje"/>
      <w:spacing w:before="120" w:after="840"/>
      <w:jc w:val="right"/>
    </w:pPr>
    <w:r w:rsidRPr="00F94A5B">
      <w:rPr>
        <w:sz w:val="22"/>
        <w:szCs w:val="22"/>
      </w:rPr>
      <w:fldChar w:fldCharType="begin"/>
    </w:r>
    <w:r w:rsidR="00726E3B" w:rsidRPr="00F94A5B">
      <w:rPr>
        <w:sz w:val="22"/>
        <w:szCs w:val="22"/>
      </w:rPr>
      <w:instrText>PAGE   \* MERGEFORMAT</w:instrText>
    </w:r>
    <w:r w:rsidRPr="00F94A5B">
      <w:rPr>
        <w:sz w:val="22"/>
        <w:szCs w:val="22"/>
      </w:rPr>
      <w:fldChar w:fldCharType="separate"/>
    </w:r>
    <w:r w:rsidR="009E3FCD">
      <w:rPr>
        <w:noProof/>
        <w:sz w:val="22"/>
        <w:szCs w:val="22"/>
      </w:rPr>
      <w:t>2</w:t>
    </w:r>
    <w:r w:rsidRPr="00F94A5B">
      <w:rPr>
        <w:sz w:val="22"/>
        <w:szCs w:val="22"/>
      </w:rPr>
      <w:fldChar w:fldCharType="end"/>
    </w:r>
  </w:p>
  <w:p w:rsidR="00726E3B" w:rsidRPr="00E06A0A" w:rsidRDefault="00726E3B" w:rsidP="009E0D20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B" w:rsidRPr="00817248" w:rsidRDefault="00726E3B" w:rsidP="00817248">
    <w:pPr>
      <w:jc w:val="right"/>
      <w:rPr>
        <w:rFonts w:ascii="Calibri" w:hAnsi="Calibri" w:cs="Calibri"/>
        <w:sz w:val="22"/>
        <w:szCs w:val="22"/>
      </w:rPr>
    </w:pPr>
  </w:p>
  <w:p w:rsidR="004F7A5F" w:rsidRDefault="00F568DD" w:rsidP="004F7A5F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62230</wp:posOffset>
              </wp:positionV>
              <wp:extent cx="5756910" cy="6350"/>
              <wp:effectExtent l="0" t="0" r="15240" b="31750"/>
              <wp:wrapNone/>
              <wp:docPr id="1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" strokecolor="#339" strokeweight="2pt"/>
          </w:pict>
        </mc:Fallback>
      </mc:AlternateConten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Srednja škola Hvar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4F7A5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Kroz Burak 81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>, 21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450</w:t>
    </w:r>
    <w:r w:rsidR="004F7A5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>Hvar</w:t>
    </w:r>
    <w:r w:rsidR="004F7A5F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 </w:t>
    </w:r>
    <w:r w:rsidR="004F7A5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F7A5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21 717 138</w:t>
    </w:r>
    <w:r w:rsidR="004F7A5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4F7A5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F7A5F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e-mail: srednja-skola-hvar@st.htnet.hr </w:t>
    </w:r>
    <w:r w:rsidR="004F7A5F">
      <w:rPr>
        <w:rFonts w:ascii="Wingdings" w:hAnsi="Wingdings" w:cs="Arial"/>
        <w:noProof/>
        <w:color w:val="333399"/>
        <w:sz w:val="12"/>
        <w:szCs w:val="12"/>
      </w:rPr>
      <w:t>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 http://ss-hvar.skole.hr/</w:t>
    </w:r>
    <w:r w:rsidR="004F7A5F" w:rsidRPr="00D960FB">
      <w:rPr>
        <w:rFonts w:ascii="Verdana" w:hAnsi="Verdana" w:cs="Arial"/>
        <w:noProof/>
        <w:color w:val="002060"/>
        <w:sz w:val="16"/>
        <w:szCs w:val="16"/>
      </w:rPr>
      <w:t xml:space="preserve"> 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  </w:t>
    </w:r>
    <w:r w:rsidR="004F7A5F">
      <w:rPr>
        <w:rFonts w:ascii="Wingdings" w:hAnsi="Wingdings" w:cs="Arial"/>
        <w:noProof/>
        <w:color w:val="333399"/>
        <w:sz w:val="12"/>
        <w:szCs w:val="12"/>
      </w:rPr>
      <w:t></w:t>
    </w:r>
    <w:r w:rsidR="004F7A5F">
      <w:rPr>
        <w:rFonts w:ascii="Verdana" w:hAnsi="Verdana" w:cs="Arial"/>
        <w:noProof/>
        <w:color w:val="333399"/>
        <w:sz w:val="16"/>
        <w:szCs w:val="16"/>
      </w:rPr>
      <w:t xml:space="preserve">  OIB 92464275654 </w:t>
    </w:r>
  </w:p>
  <w:p w:rsidR="00726E3B" w:rsidRPr="00817A34" w:rsidRDefault="00726E3B" w:rsidP="00C323A7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73" w:rsidRDefault="00F24873">
      <w:r>
        <w:separator/>
      </w:r>
    </w:p>
  </w:footnote>
  <w:footnote w:type="continuationSeparator" w:id="0">
    <w:p w:rsidR="00F24873" w:rsidRDefault="00F2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5F" w:rsidRDefault="004F7A5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B" w:rsidRDefault="00726E3B" w:rsidP="00F15FE5">
    <w:pPr>
      <w:pStyle w:val="Zaglavlje"/>
      <w:spacing w:before="0"/>
      <w:jc w:val="center"/>
    </w:pPr>
  </w:p>
  <w:p w:rsidR="00726E3B" w:rsidRPr="00492E7C" w:rsidRDefault="00726E3B" w:rsidP="00547F98">
    <w:pPr>
      <w:pStyle w:val="Zaglavlje"/>
      <w:spacing w:before="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B" w:rsidRPr="00DC14C1" w:rsidRDefault="00547F98" w:rsidP="00DC14C1">
    <w:pPr>
      <w:pStyle w:val="Zaglavlje"/>
      <w:jc w:val="center"/>
    </w:pPr>
    <w:r w:rsidRPr="00DC14C1">
      <w:rPr>
        <w:noProof/>
      </w:rPr>
      <w:drawing>
        <wp:inline distT="0" distB="0" distL="0" distR="0">
          <wp:extent cx="3381375" cy="1089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977" cy="110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BC"/>
    <w:multiLevelType w:val="hybridMultilevel"/>
    <w:tmpl w:val="E47C11E2"/>
    <w:lvl w:ilvl="0" w:tplc="5E2C2D36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6A3"/>
    <w:multiLevelType w:val="hybridMultilevel"/>
    <w:tmpl w:val="6A6A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68FE"/>
    <w:multiLevelType w:val="hybridMultilevel"/>
    <w:tmpl w:val="5E8EF16C"/>
    <w:lvl w:ilvl="0" w:tplc="0AD04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C627F"/>
    <w:multiLevelType w:val="hybridMultilevel"/>
    <w:tmpl w:val="E1D2F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3456E"/>
    <w:multiLevelType w:val="hybridMultilevel"/>
    <w:tmpl w:val="BBD45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F36"/>
    <w:multiLevelType w:val="hybridMultilevel"/>
    <w:tmpl w:val="422035C8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262"/>
    <w:multiLevelType w:val="hybridMultilevel"/>
    <w:tmpl w:val="B1AA43E2"/>
    <w:lvl w:ilvl="0" w:tplc="DC2E61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099F"/>
    <w:multiLevelType w:val="hybridMultilevel"/>
    <w:tmpl w:val="63A2C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12B3"/>
    <w:multiLevelType w:val="hybridMultilevel"/>
    <w:tmpl w:val="D804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E587A"/>
    <w:multiLevelType w:val="hybridMultilevel"/>
    <w:tmpl w:val="26ACEBAA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33D7"/>
    <w:multiLevelType w:val="hybridMultilevel"/>
    <w:tmpl w:val="14AC8336"/>
    <w:lvl w:ilvl="0" w:tplc="1BEC7C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49A1"/>
    <w:multiLevelType w:val="hybridMultilevel"/>
    <w:tmpl w:val="BDCE1E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A4506"/>
    <w:multiLevelType w:val="hybridMultilevel"/>
    <w:tmpl w:val="89B6A0F2"/>
    <w:lvl w:ilvl="0" w:tplc="0AD04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21AA"/>
    <w:multiLevelType w:val="hybridMultilevel"/>
    <w:tmpl w:val="69847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864B8"/>
    <w:multiLevelType w:val="hybridMultilevel"/>
    <w:tmpl w:val="48C408CE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7082"/>
    <w:multiLevelType w:val="hybridMultilevel"/>
    <w:tmpl w:val="013A71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DC2EC1"/>
    <w:multiLevelType w:val="hybridMultilevel"/>
    <w:tmpl w:val="3134EBAA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4F1D49BC"/>
    <w:multiLevelType w:val="hybridMultilevel"/>
    <w:tmpl w:val="EB408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253B1"/>
    <w:multiLevelType w:val="hybridMultilevel"/>
    <w:tmpl w:val="C22C9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82EBC"/>
    <w:multiLevelType w:val="hybridMultilevel"/>
    <w:tmpl w:val="259C2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74B0B"/>
    <w:multiLevelType w:val="hybridMultilevel"/>
    <w:tmpl w:val="72C8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0ACF"/>
    <w:multiLevelType w:val="hybridMultilevel"/>
    <w:tmpl w:val="76808D96"/>
    <w:lvl w:ilvl="0" w:tplc="9DA8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6B7"/>
    <w:multiLevelType w:val="hybridMultilevel"/>
    <w:tmpl w:val="1B586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47AF6"/>
    <w:multiLevelType w:val="hybridMultilevel"/>
    <w:tmpl w:val="B84CCB16"/>
    <w:lvl w:ilvl="0" w:tplc="396C3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D1ADD"/>
    <w:multiLevelType w:val="hybridMultilevel"/>
    <w:tmpl w:val="6BB22700"/>
    <w:lvl w:ilvl="0" w:tplc="4FF0F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4181"/>
    <w:multiLevelType w:val="hybridMultilevel"/>
    <w:tmpl w:val="80F813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2E3320"/>
    <w:multiLevelType w:val="hybridMultilevel"/>
    <w:tmpl w:val="28E2D01C"/>
    <w:lvl w:ilvl="0" w:tplc="4552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2"/>
  </w:num>
  <w:num w:numId="7">
    <w:abstractNumId w:val="19"/>
  </w:num>
  <w:num w:numId="8">
    <w:abstractNumId w:val="25"/>
  </w:num>
  <w:num w:numId="9">
    <w:abstractNumId w:val="26"/>
  </w:num>
  <w:num w:numId="10">
    <w:abstractNumId w:val="15"/>
  </w:num>
  <w:num w:numId="11">
    <w:abstractNumId w:val="20"/>
  </w:num>
  <w:num w:numId="12">
    <w:abstractNumId w:val="1"/>
  </w:num>
  <w:num w:numId="13">
    <w:abstractNumId w:val="27"/>
  </w:num>
  <w:num w:numId="14">
    <w:abstractNumId w:val="17"/>
  </w:num>
  <w:num w:numId="15">
    <w:abstractNumId w:val="7"/>
  </w:num>
  <w:num w:numId="16">
    <w:abstractNumId w:val="29"/>
  </w:num>
  <w:num w:numId="17">
    <w:abstractNumId w:val="11"/>
  </w:num>
  <w:num w:numId="18">
    <w:abstractNumId w:val="31"/>
  </w:num>
  <w:num w:numId="19">
    <w:abstractNumId w:val="30"/>
  </w:num>
  <w:num w:numId="20">
    <w:abstractNumId w:val="13"/>
  </w:num>
  <w:num w:numId="21">
    <w:abstractNumId w:val="18"/>
  </w:num>
  <w:num w:numId="22">
    <w:abstractNumId w:val="23"/>
  </w:num>
  <w:num w:numId="23">
    <w:abstractNumId w:val="5"/>
  </w:num>
  <w:num w:numId="24">
    <w:abstractNumId w:val="24"/>
  </w:num>
  <w:num w:numId="25">
    <w:abstractNumId w:val="10"/>
  </w:num>
  <w:num w:numId="26">
    <w:abstractNumId w:val="8"/>
  </w:num>
  <w:num w:numId="27">
    <w:abstractNumId w:val="6"/>
  </w:num>
  <w:num w:numId="28">
    <w:abstractNumId w:val="28"/>
  </w:num>
  <w:num w:numId="29">
    <w:abstractNumId w:val="0"/>
  </w:num>
  <w:num w:numId="30">
    <w:abstractNumId w:val="22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F"/>
    <w:rsid w:val="00001B43"/>
    <w:rsid w:val="00005749"/>
    <w:rsid w:val="000060F2"/>
    <w:rsid w:val="00010180"/>
    <w:rsid w:val="00010671"/>
    <w:rsid w:val="00010AF0"/>
    <w:rsid w:val="00011970"/>
    <w:rsid w:val="00011B46"/>
    <w:rsid w:val="0001301F"/>
    <w:rsid w:val="00024B29"/>
    <w:rsid w:val="00031E01"/>
    <w:rsid w:val="000351DE"/>
    <w:rsid w:val="00036184"/>
    <w:rsid w:val="00041A86"/>
    <w:rsid w:val="00043A83"/>
    <w:rsid w:val="000446EC"/>
    <w:rsid w:val="00044D6B"/>
    <w:rsid w:val="00060E09"/>
    <w:rsid w:val="00060F62"/>
    <w:rsid w:val="00070584"/>
    <w:rsid w:val="000716B6"/>
    <w:rsid w:val="00072B32"/>
    <w:rsid w:val="0008199B"/>
    <w:rsid w:val="000838B6"/>
    <w:rsid w:val="000A17B4"/>
    <w:rsid w:val="000A3D75"/>
    <w:rsid w:val="000B2CF5"/>
    <w:rsid w:val="000B3846"/>
    <w:rsid w:val="000B4EED"/>
    <w:rsid w:val="000C16D7"/>
    <w:rsid w:val="000D1290"/>
    <w:rsid w:val="000D1443"/>
    <w:rsid w:val="000D5325"/>
    <w:rsid w:val="000D6013"/>
    <w:rsid w:val="000E16D2"/>
    <w:rsid w:val="000E4131"/>
    <w:rsid w:val="000E58AB"/>
    <w:rsid w:val="000E77C0"/>
    <w:rsid w:val="000F509E"/>
    <w:rsid w:val="00100ABA"/>
    <w:rsid w:val="00110E77"/>
    <w:rsid w:val="00117700"/>
    <w:rsid w:val="00117761"/>
    <w:rsid w:val="00117B06"/>
    <w:rsid w:val="00117BC7"/>
    <w:rsid w:val="00121EC5"/>
    <w:rsid w:val="0012362D"/>
    <w:rsid w:val="00124617"/>
    <w:rsid w:val="00137242"/>
    <w:rsid w:val="00143290"/>
    <w:rsid w:val="0014633E"/>
    <w:rsid w:val="00150B5F"/>
    <w:rsid w:val="001531B3"/>
    <w:rsid w:val="0015470E"/>
    <w:rsid w:val="00154F46"/>
    <w:rsid w:val="00155716"/>
    <w:rsid w:val="00156604"/>
    <w:rsid w:val="00156949"/>
    <w:rsid w:val="00165035"/>
    <w:rsid w:val="00165744"/>
    <w:rsid w:val="00170E21"/>
    <w:rsid w:val="00190981"/>
    <w:rsid w:val="001925EA"/>
    <w:rsid w:val="00196054"/>
    <w:rsid w:val="001B3E79"/>
    <w:rsid w:val="001B3FA7"/>
    <w:rsid w:val="001B6633"/>
    <w:rsid w:val="001C54C0"/>
    <w:rsid w:val="001C6911"/>
    <w:rsid w:val="001D4902"/>
    <w:rsid w:val="001D7C0F"/>
    <w:rsid w:val="001E4E9F"/>
    <w:rsid w:val="001F00DE"/>
    <w:rsid w:val="001F1124"/>
    <w:rsid w:val="00201A2B"/>
    <w:rsid w:val="00204A8E"/>
    <w:rsid w:val="00212314"/>
    <w:rsid w:val="0021339A"/>
    <w:rsid w:val="00224262"/>
    <w:rsid w:val="00231FD6"/>
    <w:rsid w:val="00231FDA"/>
    <w:rsid w:val="0023468C"/>
    <w:rsid w:val="00235379"/>
    <w:rsid w:val="00244CEF"/>
    <w:rsid w:val="00244EEF"/>
    <w:rsid w:val="0024692A"/>
    <w:rsid w:val="00247571"/>
    <w:rsid w:val="002507F5"/>
    <w:rsid w:val="00252A9D"/>
    <w:rsid w:val="00253716"/>
    <w:rsid w:val="00253E24"/>
    <w:rsid w:val="002636C6"/>
    <w:rsid w:val="00277D6C"/>
    <w:rsid w:val="00281FBE"/>
    <w:rsid w:val="00282612"/>
    <w:rsid w:val="002A1E91"/>
    <w:rsid w:val="002A5CCB"/>
    <w:rsid w:val="002B1323"/>
    <w:rsid w:val="002B5B94"/>
    <w:rsid w:val="002C2DD5"/>
    <w:rsid w:val="002C6620"/>
    <w:rsid w:val="002C6E24"/>
    <w:rsid w:val="002D6E12"/>
    <w:rsid w:val="002F08BA"/>
    <w:rsid w:val="002F5E2B"/>
    <w:rsid w:val="00303F22"/>
    <w:rsid w:val="00310724"/>
    <w:rsid w:val="003127E6"/>
    <w:rsid w:val="00320EA1"/>
    <w:rsid w:val="003256BE"/>
    <w:rsid w:val="003270C8"/>
    <w:rsid w:val="00330572"/>
    <w:rsid w:val="00331DCF"/>
    <w:rsid w:val="0033225E"/>
    <w:rsid w:val="00333593"/>
    <w:rsid w:val="00334FDE"/>
    <w:rsid w:val="00342F2E"/>
    <w:rsid w:val="003452CD"/>
    <w:rsid w:val="0035353B"/>
    <w:rsid w:val="00354188"/>
    <w:rsid w:val="003572E5"/>
    <w:rsid w:val="00360CC3"/>
    <w:rsid w:val="0037119E"/>
    <w:rsid w:val="00376F39"/>
    <w:rsid w:val="00386CA8"/>
    <w:rsid w:val="003872BA"/>
    <w:rsid w:val="0039410B"/>
    <w:rsid w:val="003A461E"/>
    <w:rsid w:val="003B03C4"/>
    <w:rsid w:val="003B5AAB"/>
    <w:rsid w:val="003C23E2"/>
    <w:rsid w:val="003C506C"/>
    <w:rsid w:val="003D0EF5"/>
    <w:rsid w:val="003D1683"/>
    <w:rsid w:val="003D1FEA"/>
    <w:rsid w:val="003E2691"/>
    <w:rsid w:val="003E3C44"/>
    <w:rsid w:val="003E5CF9"/>
    <w:rsid w:val="00403F1B"/>
    <w:rsid w:val="004100A7"/>
    <w:rsid w:val="004116B5"/>
    <w:rsid w:val="0041612D"/>
    <w:rsid w:val="004166FB"/>
    <w:rsid w:val="00421EF4"/>
    <w:rsid w:val="00431697"/>
    <w:rsid w:val="00433771"/>
    <w:rsid w:val="0043413C"/>
    <w:rsid w:val="0043735D"/>
    <w:rsid w:val="00437EFD"/>
    <w:rsid w:val="00462E83"/>
    <w:rsid w:val="00464F0E"/>
    <w:rsid w:val="00470A51"/>
    <w:rsid w:val="0047495E"/>
    <w:rsid w:val="00476E8A"/>
    <w:rsid w:val="00477D49"/>
    <w:rsid w:val="004820B5"/>
    <w:rsid w:val="00492E7C"/>
    <w:rsid w:val="00495614"/>
    <w:rsid w:val="004A33F4"/>
    <w:rsid w:val="004B1C02"/>
    <w:rsid w:val="004B5B3F"/>
    <w:rsid w:val="004C3695"/>
    <w:rsid w:val="004C373B"/>
    <w:rsid w:val="004C7CD0"/>
    <w:rsid w:val="004D0B4C"/>
    <w:rsid w:val="004D0D72"/>
    <w:rsid w:val="004F172B"/>
    <w:rsid w:val="004F1AF7"/>
    <w:rsid w:val="004F2A51"/>
    <w:rsid w:val="004F7A5F"/>
    <w:rsid w:val="00502A4F"/>
    <w:rsid w:val="0050419B"/>
    <w:rsid w:val="0050504C"/>
    <w:rsid w:val="005141FE"/>
    <w:rsid w:val="00520B62"/>
    <w:rsid w:val="00524713"/>
    <w:rsid w:val="005303E1"/>
    <w:rsid w:val="00533857"/>
    <w:rsid w:val="00540E4F"/>
    <w:rsid w:val="00546D21"/>
    <w:rsid w:val="00547F98"/>
    <w:rsid w:val="0055123F"/>
    <w:rsid w:val="005541AE"/>
    <w:rsid w:val="005541C2"/>
    <w:rsid w:val="005555E6"/>
    <w:rsid w:val="00557CCD"/>
    <w:rsid w:val="00560AB8"/>
    <w:rsid w:val="00560D44"/>
    <w:rsid w:val="005624D2"/>
    <w:rsid w:val="00564417"/>
    <w:rsid w:val="00564918"/>
    <w:rsid w:val="0057355E"/>
    <w:rsid w:val="0057437B"/>
    <w:rsid w:val="00574E46"/>
    <w:rsid w:val="00577613"/>
    <w:rsid w:val="00593E28"/>
    <w:rsid w:val="00595C2D"/>
    <w:rsid w:val="0059670E"/>
    <w:rsid w:val="00596F34"/>
    <w:rsid w:val="0059712A"/>
    <w:rsid w:val="005A1CFE"/>
    <w:rsid w:val="005A6404"/>
    <w:rsid w:val="005B3050"/>
    <w:rsid w:val="005B52A7"/>
    <w:rsid w:val="005C511D"/>
    <w:rsid w:val="005C6EEE"/>
    <w:rsid w:val="005D0E2A"/>
    <w:rsid w:val="005D1387"/>
    <w:rsid w:val="005D3C1F"/>
    <w:rsid w:val="005E002F"/>
    <w:rsid w:val="005E5F63"/>
    <w:rsid w:val="005E7CA1"/>
    <w:rsid w:val="005F03D4"/>
    <w:rsid w:val="005F39EA"/>
    <w:rsid w:val="00602A9D"/>
    <w:rsid w:val="0060464F"/>
    <w:rsid w:val="0060747C"/>
    <w:rsid w:val="00616066"/>
    <w:rsid w:val="00616B5B"/>
    <w:rsid w:val="00620D57"/>
    <w:rsid w:val="0063137F"/>
    <w:rsid w:val="00631BB6"/>
    <w:rsid w:val="00631D26"/>
    <w:rsid w:val="00634769"/>
    <w:rsid w:val="0063488E"/>
    <w:rsid w:val="00634F67"/>
    <w:rsid w:val="00641A8A"/>
    <w:rsid w:val="00642CF4"/>
    <w:rsid w:val="00654887"/>
    <w:rsid w:val="00656609"/>
    <w:rsid w:val="00656D4B"/>
    <w:rsid w:val="00656E60"/>
    <w:rsid w:val="0065784B"/>
    <w:rsid w:val="00661760"/>
    <w:rsid w:val="0066396A"/>
    <w:rsid w:val="00677CF6"/>
    <w:rsid w:val="00681625"/>
    <w:rsid w:val="00683E96"/>
    <w:rsid w:val="00687F1C"/>
    <w:rsid w:val="00693A4E"/>
    <w:rsid w:val="006946C4"/>
    <w:rsid w:val="006A1ABB"/>
    <w:rsid w:val="006A49E8"/>
    <w:rsid w:val="006B13A4"/>
    <w:rsid w:val="006B3088"/>
    <w:rsid w:val="006B3B9D"/>
    <w:rsid w:val="006C303E"/>
    <w:rsid w:val="006D3608"/>
    <w:rsid w:val="006E0B58"/>
    <w:rsid w:val="006E0CFE"/>
    <w:rsid w:val="006E11EF"/>
    <w:rsid w:val="006E3CF9"/>
    <w:rsid w:val="006E53B6"/>
    <w:rsid w:val="006E65E7"/>
    <w:rsid w:val="006E7AAD"/>
    <w:rsid w:val="006F1606"/>
    <w:rsid w:val="006F5105"/>
    <w:rsid w:val="00705F98"/>
    <w:rsid w:val="00716A9A"/>
    <w:rsid w:val="00720212"/>
    <w:rsid w:val="00724BFA"/>
    <w:rsid w:val="007250C7"/>
    <w:rsid w:val="00726524"/>
    <w:rsid w:val="00726E3B"/>
    <w:rsid w:val="007278FA"/>
    <w:rsid w:val="0073190F"/>
    <w:rsid w:val="00732C13"/>
    <w:rsid w:val="00734521"/>
    <w:rsid w:val="00734633"/>
    <w:rsid w:val="007348AE"/>
    <w:rsid w:val="00736023"/>
    <w:rsid w:val="00740129"/>
    <w:rsid w:val="00741C57"/>
    <w:rsid w:val="00745002"/>
    <w:rsid w:val="00753363"/>
    <w:rsid w:val="00762AA5"/>
    <w:rsid w:val="007724B5"/>
    <w:rsid w:val="0077434A"/>
    <w:rsid w:val="00780F24"/>
    <w:rsid w:val="00781B20"/>
    <w:rsid w:val="007848C4"/>
    <w:rsid w:val="00793657"/>
    <w:rsid w:val="007A29AD"/>
    <w:rsid w:val="007B2165"/>
    <w:rsid w:val="007C2FE3"/>
    <w:rsid w:val="007C3FCC"/>
    <w:rsid w:val="007D6DAF"/>
    <w:rsid w:val="007E6744"/>
    <w:rsid w:val="007E7D30"/>
    <w:rsid w:val="007F4396"/>
    <w:rsid w:val="007F5CCD"/>
    <w:rsid w:val="007F78A9"/>
    <w:rsid w:val="00802628"/>
    <w:rsid w:val="00805E39"/>
    <w:rsid w:val="00811D62"/>
    <w:rsid w:val="00817248"/>
    <w:rsid w:val="008179D8"/>
    <w:rsid w:val="00817A34"/>
    <w:rsid w:val="00822BF3"/>
    <w:rsid w:val="008240D8"/>
    <w:rsid w:val="008249AA"/>
    <w:rsid w:val="00826592"/>
    <w:rsid w:val="00830698"/>
    <w:rsid w:val="00841B63"/>
    <w:rsid w:val="00847A61"/>
    <w:rsid w:val="0085310D"/>
    <w:rsid w:val="00854A3F"/>
    <w:rsid w:val="008559F4"/>
    <w:rsid w:val="008642C9"/>
    <w:rsid w:val="00866716"/>
    <w:rsid w:val="00866B26"/>
    <w:rsid w:val="008725EC"/>
    <w:rsid w:val="008776FB"/>
    <w:rsid w:val="0087771F"/>
    <w:rsid w:val="00886662"/>
    <w:rsid w:val="008A2CBC"/>
    <w:rsid w:val="008A2E16"/>
    <w:rsid w:val="008A38B9"/>
    <w:rsid w:val="008A3B75"/>
    <w:rsid w:val="008A55A0"/>
    <w:rsid w:val="008B06B3"/>
    <w:rsid w:val="008B15DC"/>
    <w:rsid w:val="008B48C9"/>
    <w:rsid w:val="008C1027"/>
    <w:rsid w:val="008C129C"/>
    <w:rsid w:val="008C1ACA"/>
    <w:rsid w:val="008C270E"/>
    <w:rsid w:val="008C27D6"/>
    <w:rsid w:val="008D381E"/>
    <w:rsid w:val="008D4FBC"/>
    <w:rsid w:val="008D62C0"/>
    <w:rsid w:val="008E5658"/>
    <w:rsid w:val="008E7B39"/>
    <w:rsid w:val="008F7D1B"/>
    <w:rsid w:val="009033EF"/>
    <w:rsid w:val="0090525A"/>
    <w:rsid w:val="009104EE"/>
    <w:rsid w:val="009357F9"/>
    <w:rsid w:val="0094471A"/>
    <w:rsid w:val="00944FB5"/>
    <w:rsid w:val="009477F1"/>
    <w:rsid w:val="009515D2"/>
    <w:rsid w:val="00955956"/>
    <w:rsid w:val="009640AA"/>
    <w:rsid w:val="00975AF8"/>
    <w:rsid w:val="009809BB"/>
    <w:rsid w:val="009A3A28"/>
    <w:rsid w:val="009A6CCC"/>
    <w:rsid w:val="009B3F02"/>
    <w:rsid w:val="009B6485"/>
    <w:rsid w:val="009B71E3"/>
    <w:rsid w:val="009C0163"/>
    <w:rsid w:val="009D3472"/>
    <w:rsid w:val="009E0D20"/>
    <w:rsid w:val="009E3FCD"/>
    <w:rsid w:val="009E4856"/>
    <w:rsid w:val="00A00766"/>
    <w:rsid w:val="00A06194"/>
    <w:rsid w:val="00A113EF"/>
    <w:rsid w:val="00A118FE"/>
    <w:rsid w:val="00A11BB8"/>
    <w:rsid w:val="00A12043"/>
    <w:rsid w:val="00A1333A"/>
    <w:rsid w:val="00A13DA9"/>
    <w:rsid w:val="00A14448"/>
    <w:rsid w:val="00A1614C"/>
    <w:rsid w:val="00A161D8"/>
    <w:rsid w:val="00A2163E"/>
    <w:rsid w:val="00A218C7"/>
    <w:rsid w:val="00A31EF5"/>
    <w:rsid w:val="00A4064D"/>
    <w:rsid w:val="00A432FD"/>
    <w:rsid w:val="00A53456"/>
    <w:rsid w:val="00A55E8F"/>
    <w:rsid w:val="00A607F9"/>
    <w:rsid w:val="00A61104"/>
    <w:rsid w:val="00A75BA9"/>
    <w:rsid w:val="00A90929"/>
    <w:rsid w:val="00A92B00"/>
    <w:rsid w:val="00A96C42"/>
    <w:rsid w:val="00A97516"/>
    <w:rsid w:val="00AA0E77"/>
    <w:rsid w:val="00AA20B2"/>
    <w:rsid w:val="00AA624C"/>
    <w:rsid w:val="00AB0DAF"/>
    <w:rsid w:val="00AB5FEC"/>
    <w:rsid w:val="00AC15F8"/>
    <w:rsid w:val="00AE3B83"/>
    <w:rsid w:val="00AE4D5D"/>
    <w:rsid w:val="00AE631D"/>
    <w:rsid w:val="00AF21E3"/>
    <w:rsid w:val="00AF36D1"/>
    <w:rsid w:val="00AF7CA8"/>
    <w:rsid w:val="00B13298"/>
    <w:rsid w:val="00B14A71"/>
    <w:rsid w:val="00B206D0"/>
    <w:rsid w:val="00B23C96"/>
    <w:rsid w:val="00B247C9"/>
    <w:rsid w:val="00B25102"/>
    <w:rsid w:val="00B3148C"/>
    <w:rsid w:val="00B3467C"/>
    <w:rsid w:val="00B46788"/>
    <w:rsid w:val="00B47C3D"/>
    <w:rsid w:val="00B5013E"/>
    <w:rsid w:val="00B5426D"/>
    <w:rsid w:val="00B543B7"/>
    <w:rsid w:val="00B54B65"/>
    <w:rsid w:val="00B55682"/>
    <w:rsid w:val="00B635B4"/>
    <w:rsid w:val="00B63EA1"/>
    <w:rsid w:val="00B75D7F"/>
    <w:rsid w:val="00B7699E"/>
    <w:rsid w:val="00B81BEA"/>
    <w:rsid w:val="00B84601"/>
    <w:rsid w:val="00B85EB1"/>
    <w:rsid w:val="00B9014A"/>
    <w:rsid w:val="00B91D99"/>
    <w:rsid w:val="00B946E6"/>
    <w:rsid w:val="00B96863"/>
    <w:rsid w:val="00B97C72"/>
    <w:rsid w:val="00BA20D7"/>
    <w:rsid w:val="00BB2608"/>
    <w:rsid w:val="00BB379D"/>
    <w:rsid w:val="00BC1727"/>
    <w:rsid w:val="00BC2F63"/>
    <w:rsid w:val="00BD13FB"/>
    <w:rsid w:val="00BE0818"/>
    <w:rsid w:val="00BE1237"/>
    <w:rsid w:val="00BE6BB5"/>
    <w:rsid w:val="00BF1EC6"/>
    <w:rsid w:val="00BF30D4"/>
    <w:rsid w:val="00BF7ACB"/>
    <w:rsid w:val="00C01EE7"/>
    <w:rsid w:val="00C25780"/>
    <w:rsid w:val="00C315BD"/>
    <w:rsid w:val="00C323A7"/>
    <w:rsid w:val="00C351D7"/>
    <w:rsid w:val="00C406E6"/>
    <w:rsid w:val="00C4099F"/>
    <w:rsid w:val="00C40FCA"/>
    <w:rsid w:val="00C4117A"/>
    <w:rsid w:val="00C45944"/>
    <w:rsid w:val="00C467E8"/>
    <w:rsid w:val="00C503BD"/>
    <w:rsid w:val="00C55FB2"/>
    <w:rsid w:val="00C579E0"/>
    <w:rsid w:val="00C6000F"/>
    <w:rsid w:val="00C64ADC"/>
    <w:rsid w:val="00C66227"/>
    <w:rsid w:val="00C67398"/>
    <w:rsid w:val="00C73CEA"/>
    <w:rsid w:val="00C80C94"/>
    <w:rsid w:val="00C80F1A"/>
    <w:rsid w:val="00C852F2"/>
    <w:rsid w:val="00C9430E"/>
    <w:rsid w:val="00C951A6"/>
    <w:rsid w:val="00C959B9"/>
    <w:rsid w:val="00C961E1"/>
    <w:rsid w:val="00CA7753"/>
    <w:rsid w:val="00CB0D94"/>
    <w:rsid w:val="00CC059B"/>
    <w:rsid w:val="00CC0BD3"/>
    <w:rsid w:val="00CC0DAD"/>
    <w:rsid w:val="00CC28C2"/>
    <w:rsid w:val="00CC2CF7"/>
    <w:rsid w:val="00CC5741"/>
    <w:rsid w:val="00CC6EA8"/>
    <w:rsid w:val="00CD66BE"/>
    <w:rsid w:val="00CF02E1"/>
    <w:rsid w:val="00CF0314"/>
    <w:rsid w:val="00CF4BBC"/>
    <w:rsid w:val="00D01347"/>
    <w:rsid w:val="00D01D97"/>
    <w:rsid w:val="00D03109"/>
    <w:rsid w:val="00D03B48"/>
    <w:rsid w:val="00D062AF"/>
    <w:rsid w:val="00D06CF1"/>
    <w:rsid w:val="00D07B23"/>
    <w:rsid w:val="00D11596"/>
    <w:rsid w:val="00D137B5"/>
    <w:rsid w:val="00D1474B"/>
    <w:rsid w:val="00D259C8"/>
    <w:rsid w:val="00D34D2D"/>
    <w:rsid w:val="00D40334"/>
    <w:rsid w:val="00D406D9"/>
    <w:rsid w:val="00D40E86"/>
    <w:rsid w:val="00D47494"/>
    <w:rsid w:val="00D478F4"/>
    <w:rsid w:val="00D6162A"/>
    <w:rsid w:val="00D6249C"/>
    <w:rsid w:val="00D6252C"/>
    <w:rsid w:val="00D65E6D"/>
    <w:rsid w:val="00D7029B"/>
    <w:rsid w:val="00D71938"/>
    <w:rsid w:val="00D72AFA"/>
    <w:rsid w:val="00D77D0B"/>
    <w:rsid w:val="00D81A66"/>
    <w:rsid w:val="00D86C82"/>
    <w:rsid w:val="00D90E72"/>
    <w:rsid w:val="00D910F1"/>
    <w:rsid w:val="00D918D6"/>
    <w:rsid w:val="00D946EC"/>
    <w:rsid w:val="00D96078"/>
    <w:rsid w:val="00D960FB"/>
    <w:rsid w:val="00DA7563"/>
    <w:rsid w:val="00DB0313"/>
    <w:rsid w:val="00DB4665"/>
    <w:rsid w:val="00DB497C"/>
    <w:rsid w:val="00DC14C1"/>
    <w:rsid w:val="00DC424B"/>
    <w:rsid w:val="00DC515A"/>
    <w:rsid w:val="00DC5C8F"/>
    <w:rsid w:val="00DC6671"/>
    <w:rsid w:val="00DC7A39"/>
    <w:rsid w:val="00DD4AAF"/>
    <w:rsid w:val="00DE1FF7"/>
    <w:rsid w:val="00DE48FA"/>
    <w:rsid w:val="00DE6ADC"/>
    <w:rsid w:val="00DE7AB8"/>
    <w:rsid w:val="00DF289F"/>
    <w:rsid w:val="00DF28F4"/>
    <w:rsid w:val="00DF487B"/>
    <w:rsid w:val="00DF63FE"/>
    <w:rsid w:val="00E01DB0"/>
    <w:rsid w:val="00E047F2"/>
    <w:rsid w:val="00E06A0A"/>
    <w:rsid w:val="00E12C8E"/>
    <w:rsid w:val="00E17899"/>
    <w:rsid w:val="00E30B2A"/>
    <w:rsid w:val="00E3693D"/>
    <w:rsid w:val="00E4557A"/>
    <w:rsid w:val="00E47878"/>
    <w:rsid w:val="00E545DE"/>
    <w:rsid w:val="00E54843"/>
    <w:rsid w:val="00E55A15"/>
    <w:rsid w:val="00E57C04"/>
    <w:rsid w:val="00E627F9"/>
    <w:rsid w:val="00E62865"/>
    <w:rsid w:val="00E7342F"/>
    <w:rsid w:val="00E8463D"/>
    <w:rsid w:val="00E92D82"/>
    <w:rsid w:val="00EA67D0"/>
    <w:rsid w:val="00EB1162"/>
    <w:rsid w:val="00EB2988"/>
    <w:rsid w:val="00EB4A47"/>
    <w:rsid w:val="00EC1991"/>
    <w:rsid w:val="00EC5489"/>
    <w:rsid w:val="00ED5196"/>
    <w:rsid w:val="00ED65AF"/>
    <w:rsid w:val="00EE01CB"/>
    <w:rsid w:val="00EE255D"/>
    <w:rsid w:val="00EF1D9B"/>
    <w:rsid w:val="00EF5476"/>
    <w:rsid w:val="00F03994"/>
    <w:rsid w:val="00F03E30"/>
    <w:rsid w:val="00F069AF"/>
    <w:rsid w:val="00F1299E"/>
    <w:rsid w:val="00F12D5D"/>
    <w:rsid w:val="00F15923"/>
    <w:rsid w:val="00F15FE5"/>
    <w:rsid w:val="00F217E6"/>
    <w:rsid w:val="00F23714"/>
    <w:rsid w:val="00F24873"/>
    <w:rsid w:val="00F25881"/>
    <w:rsid w:val="00F437CB"/>
    <w:rsid w:val="00F43A7C"/>
    <w:rsid w:val="00F46F5D"/>
    <w:rsid w:val="00F51F50"/>
    <w:rsid w:val="00F568DD"/>
    <w:rsid w:val="00F56AC9"/>
    <w:rsid w:val="00F60502"/>
    <w:rsid w:val="00F646A8"/>
    <w:rsid w:val="00F65633"/>
    <w:rsid w:val="00F65E04"/>
    <w:rsid w:val="00F7260E"/>
    <w:rsid w:val="00F74BE4"/>
    <w:rsid w:val="00F75076"/>
    <w:rsid w:val="00F75952"/>
    <w:rsid w:val="00F80799"/>
    <w:rsid w:val="00F8540B"/>
    <w:rsid w:val="00F87888"/>
    <w:rsid w:val="00F9385D"/>
    <w:rsid w:val="00F93F15"/>
    <w:rsid w:val="00F94A5B"/>
    <w:rsid w:val="00FA6294"/>
    <w:rsid w:val="00FA7E41"/>
    <w:rsid w:val="00FC293B"/>
    <w:rsid w:val="00FD087F"/>
    <w:rsid w:val="00FE14ED"/>
    <w:rsid w:val="00FE2F5A"/>
    <w:rsid w:val="00FE765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rsid w:val="00C6000F"/>
    <w:rPr>
      <w:color w:val="0000FF"/>
      <w:u w:val="single"/>
    </w:rPr>
  </w:style>
  <w:style w:type="character" w:styleId="SlijeenaHiperveza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uiPriority w:val="59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link w:val="Zaglavlje"/>
    <w:uiPriority w:val="99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Tekstrezerviranogmjesta">
    <w:name w:val="Placeholder Text"/>
    <w:uiPriority w:val="99"/>
    <w:semiHidden/>
    <w:rsid w:val="00320EA1"/>
    <w:rPr>
      <w:color w:val="808080"/>
    </w:rPr>
  </w:style>
  <w:style w:type="paragraph" w:styleId="Bezproreda">
    <w:name w:val="No Spacing"/>
    <w:uiPriority w:val="1"/>
    <w:qFormat/>
    <w:rsid w:val="003872BA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256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56BE"/>
    <w:pPr>
      <w:widowControl w:val="0"/>
      <w:shd w:val="clear" w:color="auto" w:fill="FFFFFF"/>
      <w:spacing w:before="780" w:after="42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ing2">
    <w:name w:val="Heading #2"/>
    <w:rsid w:val="003256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styleId="Naslov">
    <w:name w:val="Title"/>
    <w:basedOn w:val="Normal"/>
    <w:link w:val="NaslovChar"/>
    <w:qFormat/>
    <w:rsid w:val="005541AE"/>
    <w:pPr>
      <w:spacing w:before="0"/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NaslovChar">
    <w:name w:val="Naslov Char"/>
    <w:basedOn w:val="Zadanifontodlomka"/>
    <w:link w:val="Naslov"/>
    <w:rsid w:val="005541AE"/>
    <w:rPr>
      <w:rFonts w:ascii="Arial" w:eastAsia="SimSun" w:hAnsi="Arial" w:cs="Arial"/>
      <w:b/>
      <w:bCs/>
      <w:sz w:val="24"/>
      <w:szCs w:val="24"/>
      <w:u w:val="single"/>
      <w:lang w:eastAsia="en-US"/>
    </w:rPr>
  </w:style>
  <w:style w:type="paragraph" w:customStyle="1" w:styleId="TEKST">
    <w:name w:val="TEKST"/>
    <w:basedOn w:val="Normal"/>
    <w:uiPriority w:val="99"/>
    <w:rsid w:val="008D4FBC"/>
    <w:pPr>
      <w:suppressAutoHyphens/>
      <w:spacing w:before="0" w:after="120" w:line="252" w:lineRule="auto"/>
    </w:pPr>
    <w:rPr>
      <w:rFonts w:ascii="Arial" w:hAnsi="Arial" w:cs="Arial"/>
      <w:color w:val="00000A"/>
      <w:sz w:val="22"/>
      <w:szCs w:val="22"/>
      <w:lang w:eastAsia="zh-CN"/>
    </w:rPr>
  </w:style>
  <w:style w:type="paragraph" w:customStyle="1" w:styleId="TableT">
    <w:name w:val="TableT"/>
    <w:basedOn w:val="Normal"/>
    <w:uiPriority w:val="99"/>
    <w:rsid w:val="008D4FBC"/>
    <w:pPr>
      <w:suppressAutoHyphens/>
      <w:spacing w:before="20" w:after="20"/>
      <w:jc w:val="left"/>
    </w:pPr>
    <w:rPr>
      <w:rFonts w:ascii="Arial" w:hAnsi="Arial" w:cs="Arial"/>
      <w:color w:val="00000A"/>
      <w:sz w:val="22"/>
      <w:szCs w:val="22"/>
      <w:lang w:eastAsia="zh-CN"/>
    </w:rPr>
  </w:style>
  <w:style w:type="paragraph" w:styleId="Tekstfusnote">
    <w:name w:val="footnote text"/>
    <w:basedOn w:val="Normal"/>
    <w:link w:val="TekstfusnoteChar"/>
    <w:semiHidden/>
    <w:unhideWhenUsed/>
    <w:rsid w:val="009640AA"/>
    <w:pPr>
      <w:spacing w:before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640AA"/>
  </w:style>
  <w:style w:type="character" w:styleId="Referencafusnote">
    <w:name w:val="footnote reference"/>
    <w:basedOn w:val="Zadanifontodlomka"/>
    <w:semiHidden/>
    <w:unhideWhenUsed/>
    <w:rsid w:val="009640AA"/>
    <w:rPr>
      <w:vertAlign w:val="superscript"/>
    </w:rPr>
  </w:style>
  <w:style w:type="paragraph" w:styleId="Revizija">
    <w:name w:val="Revision"/>
    <w:hidden/>
    <w:uiPriority w:val="99"/>
    <w:semiHidden/>
    <w:rsid w:val="0001301F"/>
    <w:rPr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8D62C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8D62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D62C0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D62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D62C0"/>
    <w:rPr>
      <w:b/>
      <w:bCs/>
    </w:rPr>
  </w:style>
  <w:style w:type="paragraph" w:styleId="StandardWeb">
    <w:name w:val="Normal (Web)"/>
    <w:basedOn w:val="Normal"/>
    <w:semiHidden/>
    <w:unhideWhenUsed/>
    <w:rsid w:val="0067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rsid w:val="00C6000F"/>
    <w:rPr>
      <w:color w:val="0000FF"/>
      <w:u w:val="single"/>
    </w:rPr>
  </w:style>
  <w:style w:type="character" w:styleId="SlijeenaHiperveza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uiPriority w:val="59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link w:val="Zaglavlje"/>
    <w:uiPriority w:val="99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Tekstrezerviranogmjesta">
    <w:name w:val="Placeholder Text"/>
    <w:uiPriority w:val="99"/>
    <w:semiHidden/>
    <w:rsid w:val="00320EA1"/>
    <w:rPr>
      <w:color w:val="808080"/>
    </w:rPr>
  </w:style>
  <w:style w:type="paragraph" w:styleId="Bezproreda">
    <w:name w:val="No Spacing"/>
    <w:uiPriority w:val="1"/>
    <w:qFormat/>
    <w:rsid w:val="003872BA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256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56BE"/>
    <w:pPr>
      <w:widowControl w:val="0"/>
      <w:shd w:val="clear" w:color="auto" w:fill="FFFFFF"/>
      <w:spacing w:before="780" w:after="42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ing2">
    <w:name w:val="Heading #2"/>
    <w:rsid w:val="003256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styleId="Naslov">
    <w:name w:val="Title"/>
    <w:basedOn w:val="Normal"/>
    <w:link w:val="NaslovChar"/>
    <w:qFormat/>
    <w:rsid w:val="005541AE"/>
    <w:pPr>
      <w:spacing w:before="0"/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NaslovChar">
    <w:name w:val="Naslov Char"/>
    <w:basedOn w:val="Zadanifontodlomka"/>
    <w:link w:val="Naslov"/>
    <w:rsid w:val="005541AE"/>
    <w:rPr>
      <w:rFonts w:ascii="Arial" w:eastAsia="SimSun" w:hAnsi="Arial" w:cs="Arial"/>
      <w:b/>
      <w:bCs/>
      <w:sz w:val="24"/>
      <w:szCs w:val="24"/>
      <w:u w:val="single"/>
      <w:lang w:eastAsia="en-US"/>
    </w:rPr>
  </w:style>
  <w:style w:type="paragraph" w:customStyle="1" w:styleId="TEKST">
    <w:name w:val="TEKST"/>
    <w:basedOn w:val="Normal"/>
    <w:uiPriority w:val="99"/>
    <w:rsid w:val="008D4FBC"/>
    <w:pPr>
      <w:suppressAutoHyphens/>
      <w:spacing w:before="0" w:after="120" w:line="252" w:lineRule="auto"/>
    </w:pPr>
    <w:rPr>
      <w:rFonts w:ascii="Arial" w:hAnsi="Arial" w:cs="Arial"/>
      <w:color w:val="00000A"/>
      <w:sz w:val="22"/>
      <w:szCs w:val="22"/>
      <w:lang w:eastAsia="zh-CN"/>
    </w:rPr>
  </w:style>
  <w:style w:type="paragraph" w:customStyle="1" w:styleId="TableT">
    <w:name w:val="TableT"/>
    <w:basedOn w:val="Normal"/>
    <w:uiPriority w:val="99"/>
    <w:rsid w:val="008D4FBC"/>
    <w:pPr>
      <w:suppressAutoHyphens/>
      <w:spacing w:before="20" w:after="20"/>
      <w:jc w:val="left"/>
    </w:pPr>
    <w:rPr>
      <w:rFonts w:ascii="Arial" w:hAnsi="Arial" w:cs="Arial"/>
      <w:color w:val="00000A"/>
      <w:sz w:val="22"/>
      <w:szCs w:val="22"/>
      <w:lang w:eastAsia="zh-CN"/>
    </w:rPr>
  </w:style>
  <w:style w:type="paragraph" w:styleId="Tekstfusnote">
    <w:name w:val="footnote text"/>
    <w:basedOn w:val="Normal"/>
    <w:link w:val="TekstfusnoteChar"/>
    <w:semiHidden/>
    <w:unhideWhenUsed/>
    <w:rsid w:val="009640AA"/>
    <w:pPr>
      <w:spacing w:before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640AA"/>
  </w:style>
  <w:style w:type="character" w:styleId="Referencafusnote">
    <w:name w:val="footnote reference"/>
    <w:basedOn w:val="Zadanifontodlomka"/>
    <w:semiHidden/>
    <w:unhideWhenUsed/>
    <w:rsid w:val="009640AA"/>
    <w:rPr>
      <w:vertAlign w:val="superscript"/>
    </w:rPr>
  </w:style>
  <w:style w:type="paragraph" w:styleId="Revizija">
    <w:name w:val="Revision"/>
    <w:hidden/>
    <w:uiPriority w:val="99"/>
    <w:semiHidden/>
    <w:rsid w:val="0001301F"/>
    <w:rPr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8D62C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8D62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D62C0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D62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D62C0"/>
    <w:rPr>
      <w:b/>
      <w:bCs/>
    </w:rPr>
  </w:style>
  <w:style w:type="paragraph" w:styleId="StandardWeb">
    <w:name w:val="Normal (Web)"/>
    <w:basedOn w:val="Normal"/>
    <w:semiHidden/>
    <w:unhideWhenUsed/>
    <w:rsid w:val="0067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9F30-0053-4F93-87E3-A82E3CEE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Links>
    <vt:vector size="36" baseType="variant">
      <vt:variant>
        <vt:i4>3014746</vt:i4>
      </vt:variant>
      <vt:variant>
        <vt:i4>9</vt:i4>
      </vt:variant>
      <vt:variant>
        <vt:i4>0</vt:i4>
      </vt:variant>
      <vt:variant>
        <vt:i4>5</vt:i4>
      </vt:variant>
      <vt:variant>
        <vt:lpwstr>mailto:marija.palaversa@unist.hr</vt:lpwstr>
      </vt:variant>
      <vt:variant>
        <vt:lpwstr/>
      </vt:variant>
      <vt:variant>
        <vt:i4>3014746</vt:i4>
      </vt:variant>
      <vt:variant>
        <vt:i4>6</vt:i4>
      </vt:variant>
      <vt:variant>
        <vt:i4>0</vt:i4>
      </vt:variant>
      <vt:variant>
        <vt:i4>5</vt:i4>
      </vt:variant>
      <vt:variant>
        <vt:lpwstr>mailto:marija.palaversa@unist.hr</vt:lpwstr>
      </vt:variant>
      <vt:variant>
        <vt:lpwstr/>
      </vt:variant>
      <vt:variant>
        <vt:i4>6225979</vt:i4>
      </vt:variant>
      <vt:variant>
        <vt:i4>3</vt:i4>
      </vt:variant>
      <vt:variant>
        <vt:i4>0</vt:i4>
      </vt:variant>
      <vt:variant>
        <vt:i4>5</vt:i4>
      </vt:variant>
      <vt:variant>
        <vt:lpwstr>mailto:ivan.golub@unist.hr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mailto:marija.palaversa@unist.hr</vt:lpwstr>
      </vt:variant>
      <vt:variant>
        <vt:lpwstr/>
      </vt:variant>
      <vt:variant>
        <vt:i4>262161</vt:i4>
      </vt:variant>
      <vt:variant>
        <vt:i4>6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2016-02-03T12:02:00Z</cp:lastPrinted>
  <dcterms:created xsi:type="dcterms:W3CDTF">2022-05-13T13:45:00Z</dcterms:created>
  <dcterms:modified xsi:type="dcterms:W3CDTF">2022-05-13T13:45:00Z</dcterms:modified>
</cp:coreProperties>
</file>